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AE" w:rsidRDefault="00565AAE" w:rsidP="00565AAE">
      <w:pPr>
        <w:pStyle w:val="Title"/>
        <w:jc w:val="center"/>
      </w:pPr>
      <w:bookmarkStart w:id="0" w:name="_GoBack"/>
      <w:bookmarkEnd w:id="0"/>
      <w:r>
        <w:t>The Six Sides Brainstorming Technique</w:t>
      </w:r>
    </w:p>
    <w:p w:rsidR="00565AAE" w:rsidRDefault="00565AAE"/>
    <w:p w:rsidR="00565AAE" w:rsidRDefault="00565AAE"/>
    <w:p w:rsidR="00565AAE" w:rsidRDefault="00565AAE"/>
    <w:p w:rsidR="00EF5A3C" w:rsidRDefault="004A33D7">
      <w:r w:rsidRPr="00380419">
        <w:rPr>
          <w:noProof/>
        </w:rPr>
        <w:drawing>
          <wp:inline distT="0" distB="0" distL="0" distR="0">
            <wp:extent cx="5612130" cy="6501765"/>
            <wp:effectExtent l="19050" t="19050" r="26670" b="1333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65AAE" w:rsidRDefault="00565AAE"/>
    <w:p w:rsidR="00565AAE" w:rsidRDefault="00565AAE"/>
    <w:p w:rsidR="00565AAE" w:rsidRDefault="00565AAE"/>
    <w:p w:rsidR="00565AAE" w:rsidRDefault="00565AAE">
      <w:r>
        <w:t xml:space="preserve">Provided by </w:t>
      </w:r>
      <w:hyperlink r:id="rId9" w:tgtFrame="_blank" w:history="1">
        <w:r w:rsidRPr="00565AAE">
          <w:rPr>
            <w:rStyle w:val="Hyperlink"/>
          </w:rPr>
          <w:t>lcraigwilson.com</w:t>
        </w:r>
      </w:hyperlink>
    </w:p>
    <w:sectPr w:rsidR="00565AAE" w:rsidSect="009B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AE"/>
    <w:rsid w:val="004A33D7"/>
    <w:rsid w:val="005569FA"/>
    <w:rsid w:val="00565AAE"/>
    <w:rsid w:val="008D7C6F"/>
    <w:rsid w:val="009B01AA"/>
    <w:rsid w:val="00BA3263"/>
    <w:rsid w:val="00C12F0F"/>
    <w:rsid w:val="00D42497"/>
    <w:rsid w:val="00E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1F83C-C792-4438-BE4A-533C6C6C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2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5AAE"/>
    <w:pPr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65AAE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565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http://www.lcraigwils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Desktop\Six-Sides-Brainstorming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3813EE-9215-4E26-9AD0-73A01B4DF7D1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D3FC8403-3242-4D0F-B818-2353B84B7F61}">
      <dgm:prSet phldrT="[Text]"/>
      <dgm:spPr>
        <a:xfrm>
          <a:off x="2440128" y="654176"/>
          <a:ext cx="3172167" cy="7701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Describe the topic</a:t>
          </a:r>
        </a:p>
      </dgm:t>
    </dgm:pt>
    <dgm:pt modelId="{58C77781-59F1-449D-A074-DB0637D5307F}" type="parTrans" cxnId="{1B37A9E0-3BDB-48A6-BCE4-7F2FA8D6173E}">
      <dgm:prSet/>
      <dgm:spPr/>
      <dgm:t>
        <a:bodyPr/>
        <a:lstStyle/>
        <a:p>
          <a:endParaRPr lang="en-US"/>
        </a:p>
      </dgm:t>
    </dgm:pt>
    <dgm:pt modelId="{E08E86B6-79CE-4E61-A414-AD0877070A7D}" type="sibTrans" cxnId="{1B37A9E0-3BDB-48A6-BCE4-7F2FA8D6173E}">
      <dgm:prSet/>
      <dgm:spPr/>
      <dgm:t>
        <a:bodyPr/>
        <a:lstStyle/>
        <a:p>
          <a:endParaRPr lang="en-US"/>
        </a:p>
      </dgm:t>
    </dgm:pt>
    <dgm:pt modelId="{3CE34B8A-DAE0-488E-9EC1-854D3546CBD6}">
      <dgm:prSet phldrT="[Text]"/>
      <dgm:spPr>
        <a:xfrm>
          <a:off x="2440128" y="1520587"/>
          <a:ext cx="3172167" cy="7701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Compare the topic</a:t>
          </a:r>
        </a:p>
      </dgm:t>
    </dgm:pt>
    <dgm:pt modelId="{F457749A-9ACC-490D-83D4-8A7CA6834698}" type="parTrans" cxnId="{DDEE460B-CAF4-4A71-9E8A-81FA202057D3}">
      <dgm:prSet/>
      <dgm:spPr/>
      <dgm:t>
        <a:bodyPr/>
        <a:lstStyle/>
        <a:p>
          <a:endParaRPr lang="en-US"/>
        </a:p>
      </dgm:t>
    </dgm:pt>
    <dgm:pt modelId="{A5E79C89-A6BE-49FD-ACA7-3A9C09C765CA}" type="sibTrans" cxnId="{DDEE460B-CAF4-4A71-9E8A-81FA202057D3}">
      <dgm:prSet/>
      <dgm:spPr/>
      <dgm:t>
        <a:bodyPr/>
        <a:lstStyle/>
        <a:p>
          <a:endParaRPr lang="en-US"/>
        </a:p>
      </dgm:t>
    </dgm:pt>
    <dgm:pt modelId="{54A39017-FE71-4384-9017-45F085000DEE}">
      <dgm:prSet phldrT="[Text]"/>
      <dgm:spPr>
        <a:xfrm>
          <a:off x="2440128" y="2386997"/>
          <a:ext cx="3172167" cy="7701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Associate the topic</a:t>
          </a:r>
        </a:p>
      </dgm:t>
    </dgm:pt>
    <dgm:pt modelId="{2064D555-0DA5-4D94-8C6E-0D47F38CBFB7}" type="parTrans" cxnId="{4FD60468-483A-45D0-9B31-0CF86E157FDF}">
      <dgm:prSet/>
      <dgm:spPr/>
      <dgm:t>
        <a:bodyPr/>
        <a:lstStyle/>
        <a:p>
          <a:endParaRPr lang="en-US"/>
        </a:p>
      </dgm:t>
    </dgm:pt>
    <dgm:pt modelId="{C94F662A-CA4F-4E2F-B5EC-5F1271471157}" type="sibTrans" cxnId="{4FD60468-483A-45D0-9B31-0CF86E157FDF}">
      <dgm:prSet/>
      <dgm:spPr/>
      <dgm:t>
        <a:bodyPr/>
        <a:lstStyle/>
        <a:p>
          <a:endParaRPr lang="en-US"/>
        </a:p>
      </dgm:t>
    </dgm:pt>
    <dgm:pt modelId="{5B6B3AD2-5A12-4F99-84D2-1A6FD4CB27C2}">
      <dgm:prSet/>
      <dgm:spPr>
        <a:xfrm>
          <a:off x="2440128" y="3253408"/>
          <a:ext cx="3172167" cy="7701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Analyze the topic</a:t>
          </a:r>
        </a:p>
      </dgm:t>
    </dgm:pt>
    <dgm:pt modelId="{55388050-2BFB-4FC3-9ACB-292D6B3F5A31}" type="parTrans" cxnId="{8AEEAF73-7D5A-4762-9564-193E7E155AB2}">
      <dgm:prSet/>
      <dgm:spPr/>
      <dgm:t>
        <a:bodyPr/>
        <a:lstStyle/>
        <a:p>
          <a:endParaRPr lang="en-US"/>
        </a:p>
      </dgm:t>
    </dgm:pt>
    <dgm:pt modelId="{C6D3EBF8-A794-48BD-B8FF-F137E5BF1D8B}" type="sibTrans" cxnId="{8AEEAF73-7D5A-4762-9564-193E7E155AB2}">
      <dgm:prSet/>
      <dgm:spPr/>
      <dgm:t>
        <a:bodyPr/>
        <a:lstStyle/>
        <a:p>
          <a:endParaRPr lang="en-US"/>
        </a:p>
      </dgm:t>
    </dgm:pt>
    <dgm:pt modelId="{468F783F-70FE-4268-9D55-51B3F21C75B1}">
      <dgm:prSet/>
      <dgm:spPr>
        <a:xfrm>
          <a:off x="2440128" y="4119819"/>
          <a:ext cx="3172167" cy="7701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Apply the topic</a:t>
          </a:r>
        </a:p>
      </dgm:t>
    </dgm:pt>
    <dgm:pt modelId="{DB4DE3B4-DD9F-4194-8289-8D3F9AD090D7}" type="parTrans" cxnId="{2D2D29E1-02AF-4201-8729-BE67AEC99D54}">
      <dgm:prSet/>
      <dgm:spPr/>
      <dgm:t>
        <a:bodyPr/>
        <a:lstStyle/>
        <a:p>
          <a:endParaRPr lang="en-US"/>
        </a:p>
      </dgm:t>
    </dgm:pt>
    <dgm:pt modelId="{AB939E60-A852-42E5-BF39-806A76FD2A0F}" type="sibTrans" cxnId="{2D2D29E1-02AF-4201-8729-BE67AEC99D54}">
      <dgm:prSet/>
      <dgm:spPr/>
      <dgm:t>
        <a:bodyPr/>
        <a:lstStyle/>
        <a:p>
          <a:endParaRPr lang="en-US"/>
        </a:p>
      </dgm:t>
    </dgm:pt>
    <dgm:pt modelId="{CA1D3E33-5313-4F8A-8736-E943CFB9C9D3}">
      <dgm:prSet/>
      <dgm:spPr>
        <a:xfrm>
          <a:off x="2440128" y="4986229"/>
          <a:ext cx="3172167" cy="7701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Argue for and against the topic </a:t>
          </a:r>
        </a:p>
      </dgm:t>
    </dgm:pt>
    <dgm:pt modelId="{28115511-0274-4AA9-846C-C59C7048473F}" type="parTrans" cxnId="{0FD9B7DE-43DD-49A7-97D4-AB9D4B0AC7F3}">
      <dgm:prSet/>
      <dgm:spPr/>
      <dgm:t>
        <a:bodyPr/>
        <a:lstStyle/>
        <a:p>
          <a:endParaRPr lang="en-US"/>
        </a:p>
      </dgm:t>
    </dgm:pt>
    <dgm:pt modelId="{3D2DA3E4-220D-4C27-9E21-40F88CB9A421}" type="sibTrans" cxnId="{0FD9B7DE-43DD-49A7-97D4-AB9D4B0AC7F3}">
      <dgm:prSet/>
      <dgm:spPr/>
      <dgm:t>
        <a:bodyPr/>
        <a:lstStyle/>
        <a:p>
          <a:endParaRPr lang="en-US"/>
        </a:p>
      </dgm:t>
    </dgm:pt>
    <dgm:pt modelId="{E4E80A5A-F1C1-44CC-A00C-271D9B1077D2}" type="pres">
      <dgm:prSet presAssocID="{8C3813EE-9215-4E26-9AD0-73A01B4DF7D1}" presName="compositeShape" presStyleCnt="0">
        <dgm:presLayoutVars>
          <dgm:dir/>
          <dgm:resizeHandles/>
        </dgm:presLayoutVars>
      </dgm:prSet>
      <dgm:spPr/>
    </dgm:pt>
    <dgm:pt modelId="{F4E632C0-8437-4BB2-9651-7802DFFF1938}" type="pres">
      <dgm:prSet presAssocID="{8C3813EE-9215-4E26-9AD0-73A01B4DF7D1}" presName="pyramid" presStyleLbl="node1" presStyleIdx="0" presStyleCnt="1"/>
      <dgm:spPr>
        <a:xfrm>
          <a:off x="0" y="0"/>
          <a:ext cx="4880257" cy="6506816"/>
        </a:xfrm>
        <a:prstGeom prst="triangl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C717E346-9D04-4808-9459-C57F113AFCDB}" type="pres">
      <dgm:prSet presAssocID="{8C3813EE-9215-4E26-9AD0-73A01B4DF7D1}" presName="theList" presStyleCnt="0"/>
      <dgm:spPr/>
    </dgm:pt>
    <dgm:pt modelId="{DD821EA5-C663-46B9-898C-E80FE0DC90EF}" type="pres">
      <dgm:prSet presAssocID="{D3FC8403-3242-4D0F-B818-2353B84B7F61}" presName="aNode" presStyleLbl="fgAcc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8108516-BD70-4815-8C1E-37BDF5083BEC}" type="pres">
      <dgm:prSet presAssocID="{D3FC8403-3242-4D0F-B818-2353B84B7F61}" presName="aSpace" presStyleCnt="0"/>
      <dgm:spPr/>
    </dgm:pt>
    <dgm:pt modelId="{E5E0A495-8919-4081-8804-3B4E32618DF4}" type="pres">
      <dgm:prSet presAssocID="{3CE34B8A-DAE0-488E-9EC1-854D3546CBD6}" presName="aNode" presStyleLbl="fgAcc1" presStyleIdx="1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B3E0C96-5ABE-4E97-9582-DB0131DA8B02}" type="pres">
      <dgm:prSet presAssocID="{3CE34B8A-DAE0-488E-9EC1-854D3546CBD6}" presName="aSpace" presStyleCnt="0"/>
      <dgm:spPr/>
    </dgm:pt>
    <dgm:pt modelId="{EAA74BF5-5340-4DF5-90C3-D4A591E17973}" type="pres">
      <dgm:prSet presAssocID="{54A39017-FE71-4384-9017-45F085000DEE}" presName="aNode" presStyleLbl="fgAcc1" presStyleIdx="2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623CD51-8639-4C9E-A98C-862B6E9A6AD0}" type="pres">
      <dgm:prSet presAssocID="{54A39017-FE71-4384-9017-45F085000DEE}" presName="aSpace" presStyleCnt="0"/>
      <dgm:spPr/>
    </dgm:pt>
    <dgm:pt modelId="{4667DA75-A63A-4BFA-B1E1-44D27B0E2734}" type="pres">
      <dgm:prSet presAssocID="{5B6B3AD2-5A12-4F99-84D2-1A6FD4CB27C2}" presName="aNode" presStyleLbl="fgAcc1" presStyleIdx="3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262A04B-2F75-453D-A4DE-E276308E0AF5}" type="pres">
      <dgm:prSet presAssocID="{5B6B3AD2-5A12-4F99-84D2-1A6FD4CB27C2}" presName="aSpace" presStyleCnt="0"/>
      <dgm:spPr/>
    </dgm:pt>
    <dgm:pt modelId="{BC398588-5D3D-4D26-BF8B-E324B7661EC4}" type="pres">
      <dgm:prSet presAssocID="{468F783F-70FE-4268-9D55-51B3F21C75B1}" presName="aNode" presStyleLbl="fgAcc1" presStyleIdx="4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406B9A2-793A-4A76-B0F7-643D71542236}" type="pres">
      <dgm:prSet presAssocID="{468F783F-70FE-4268-9D55-51B3F21C75B1}" presName="aSpace" presStyleCnt="0"/>
      <dgm:spPr/>
    </dgm:pt>
    <dgm:pt modelId="{BC73223D-1FC4-44EC-8998-60CB0ACAB060}" type="pres">
      <dgm:prSet presAssocID="{CA1D3E33-5313-4F8A-8736-E943CFB9C9D3}" presName="aNode" presStyleLbl="fgAcc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AC3786-2264-4B28-8CE2-3FA20D1D641E}" type="pres">
      <dgm:prSet presAssocID="{CA1D3E33-5313-4F8A-8736-E943CFB9C9D3}" presName="aSpace" presStyleCnt="0"/>
      <dgm:spPr/>
    </dgm:pt>
  </dgm:ptLst>
  <dgm:cxnLst>
    <dgm:cxn modelId="{8AEEAF73-7D5A-4762-9564-193E7E155AB2}" srcId="{8C3813EE-9215-4E26-9AD0-73A01B4DF7D1}" destId="{5B6B3AD2-5A12-4F99-84D2-1A6FD4CB27C2}" srcOrd="3" destOrd="0" parTransId="{55388050-2BFB-4FC3-9ACB-292D6B3F5A31}" sibTransId="{C6D3EBF8-A794-48BD-B8FF-F137E5BF1D8B}"/>
    <dgm:cxn modelId="{6EA351AF-8A54-4FCE-9D44-5857CFCE77B7}" type="presOf" srcId="{D3FC8403-3242-4D0F-B818-2353B84B7F61}" destId="{DD821EA5-C663-46B9-898C-E80FE0DC90EF}" srcOrd="0" destOrd="0" presId="urn:microsoft.com/office/officeart/2005/8/layout/pyramid2"/>
    <dgm:cxn modelId="{DDEE460B-CAF4-4A71-9E8A-81FA202057D3}" srcId="{8C3813EE-9215-4E26-9AD0-73A01B4DF7D1}" destId="{3CE34B8A-DAE0-488E-9EC1-854D3546CBD6}" srcOrd="1" destOrd="0" parTransId="{F457749A-9ACC-490D-83D4-8A7CA6834698}" sibTransId="{A5E79C89-A6BE-49FD-ACA7-3A9C09C765CA}"/>
    <dgm:cxn modelId="{0FD9B7DE-43DD-49A7-97D4-AB9D4B0AC7F3}" srcId="{8C3813EE-9215-4E26-9AD0-73A01B4DF7D1}" destId="{CA1D3E33-5313-4F8A-8736-E943CFB9C9D3}" srcOrd="5" destOrd="0" parTransId="{28115511-0274-4AA9-846C-C59C7048473F}" sibTransId="{3D2DA3E4-220D-4C27-9E21-40F88CB9A421}"/>
    <dgm:cxn modelId="{2D2D29E1-02AF-4201-8729-BE67AEC99D54}" srcId="{8C3813EE-9215-4E26-9AD0-73A01B4DF7D1}" destId="{468F783F-70FE-4268-9D55-51B3F21C75B1}" srcOrd="4" destOrd="0" parTransId="{DB4DE3B4-DD9F-4194-8289-8D3F9AD090D7}" sibTransId="{AB939E60-A852-42E5-BF39-806A76FD2A0F}"/>
    <dgm:cxn modelId="{BFD3ED03-B152-4141-B93F-21D67D1E2430}" type="presOf" srcId="{5B6B3AD2-5A12-4F99-84D2-1A6FD4CB27C2}" destId="{4667DA75-A63A-4BFA-B1E1-44D27B0E2734}" srcOrd="0" destOrd="0" presId="urn:microsoft.com/office/officeart/2005/8/layout/pyramid2"/>
    <dgm:cxn modelId="{17F6D91D-1771-49C9-AB0F-FDCA1B728591}" type="presOf" srcId="{468F783F-70FE-4268-9D55-51B3F21C75B1}" destId="{BC398588-5D3D-4D26-BF8B-E324B7661EC4}" srcOrd="0" destOrd="0" presId="urn:microsoft.com/office/officeart/2005/8/layout/pyramid2"/>
    <dgm:cxn modelId="{980721E8-CB72-47AE-B69F-76FCA7D431B2}" type="presOf" srcId="{54A39017-FE71-4384-9017-45F085000DEE}" destId="{EAA74BF5-5340-4DF5-90C3-D4A591E17973}" srcOrd="0" destOrd="0" presId="urn:microsoft.com/office/officeart/2005/8/layout/pyramid2"/>
    <dgm:cxn modelId="{1B37A9E0-3BDB-48A6-BCE4-7F2FA8D6173E}" srcId="{8C3813EE-9215-4E26-9AD0-73A01B4DF7D1}" destId="{D3FC8403-3242-4D0F-B818-2353B84B7F61}" srcOrd="0" destOrd="0" parTransId="{58C77781-59F1-449D-A074-DB0637D5307F}" sibTransId="{E08E86B6-79CE-4E61-A414-AD0877070A7D}"/>
    <dgm:cxn modelId="{4FD60468-483A-45D0-9B31-0CF86E157FDF}" srcId="{8C3813EE-9215-4E26-9AD0-73A01B4DF7D1}" destId="{54A39017-FE71-4384-9017-45F085000DEE}" srcOrd="2" destOrd="0" parTransId="{2064D555-0DA5-4D94-8C6E-0D47F38CBFB7}" sibTransId="{C94F662A-CA4F-4E2F-B5EC-5F1271471157}"/>
    <dgm:cxn modelId="{3AE950BE-FE92-46FC-BC60-87F429750D0E}" type="presOf" srcId="{3CE34B8A-DAE0-488E-9EC1-854D3546CBD6}" destId="{E5E0A495-8919-4081-8804-3B4E32618DF4}" srcOrd="0" destOrd="0" presId="urn:microsoft.com/office/officeart/2005/8/layout/pyramid2"/>
    <dgm:cxn modelId="{F58E16D9-7F6C-4DD9-8947-04B17D79AB56}" type="presOf" srcId="{CA1D3E33-5313-4F8A-8736-E943CFB9C9D3}" destId="{BC73223D-1FC4-44EC-8998-60CB0ACAB060}" srcOrd="0" destOrd="0" presId="urn:microsoft.com/office/officeart/2005/8/layout/pyramid2"/>
    <dgm:cxn modelId="{E026E23B-715A-47F3-95BC-F561C3339366}" type="presOf" srcId="{8C3813EE-9215-4E26-9AD0-73A01B4DF7D1}" destId="{E4E80A5A-F1C1-44CC-A00C-271D9B1077D2}" srcOrd="0" destOrd="0" presId="urn:microsoft.com/office/officeart/2005/8/layout/pyramid2"/>
    <dgm:cxn modelId="{22DFA75D-5F72-4C28-A4F1-847BBA3072D5}" type="presParOf" srcId="{E4E80A5A-F1C1-44CC-A00C-271D9B1077D2}" destId="{F4E632C0-8437-4BB2-9651-7802DFFF1938}" srcOrd="0" destOrd="0" presId="urn:microsoft.com/office/officeart/2005/8/layout/pyramid2"/>
    <dgm:cxn modelId="{436FDDF4-F29F-4AE5-AB10-87F2C14554E9}" type="presParOf" srcId="{E4E80A5A-F1C1-44CC-A00C-271D9B1077D2}" destId="{C717E346-9D04-4808-9459-C57F113AFCDB}" srcOrd="1" destOrd="0" presId="urn:microsoft.com/office/officeart/2005/8/layout/pyramid2"/>
    <dgm:cxn modelId="{809B2EF2-DE8E-431D-AE3D-0A9B4C01E9C4}" type="presParOf" srcId="{C717E346-9D04-4808-9459-C57F113AFCDB}" destId="{DD821EA5-C663-46B9-898C-E80FE0DC90EF}" srcOrd="0" destOrd="0" presId="urn:microsoft.com/office/officeart/2005/8/layout/pyramid2"/>
    <dgm:cxn modelId="{C639B596-C526-4825-8CDE-5DF5468C56AB}" type="presParOf" srcId="{C717E346-9D04-4808-9459-C57F113AFCDB}" destId="{C8108516-BD70-4815-8C1E-37BDF5083BEC}" srcOrd="1" destOrd="0" presId="urn:microsoft.com/office/officeart/2005/8/layout/pyramid2"/>
    <dgm:cxn modelId="{90125BDB-25E3-4DF8-BFC4-36495EF2FF06}" type="presParOf" srcId="{C717E346-9D04-4808-9459-C57F113AFCDB}" destId="{E5E0A495-8919-4081-8804-3B4E32618DF4}" srcOrd="2" destOrd="0" presId="urn:microsoft.com/office/officeart/2005/8/layout/pyramid2"/>
    <dgm:cxn modelId="{DDA0FD12-6764-457F-B759-904C77CAA928}" type="presParOf" srcId="{C717E346-9D04-4808-9459-C57F113AFCDB}" destId="{8B3E0C96-5ABE-4E97-9582-DB0131DA8B02}" srcOrd="3" destOrd="0" presId="urn:microsoft.com/office/officeart/2005/8/layout/pyramid2"/>
    <dgm:cxn modelId="{FB80C983-228D-4270-B55D-692AF6B890D8}" type="presParOf" srcId="{C717E346-9D04-4808-9459-C57F113AFCDB}" destId="{EAA74BF5-5340-4DF5-90C3-D4A591E17973}" srcOrd="4" destOrd="0" presId="urn:microsoft.com/office/officeart/2005/8/layout/pyramid2"/>
    <dgm:cxn modelId="{EE6399DB-CDD6-4D34-A1BD-AB000774B36D}" type="presParOf" srcId="{C717E346-9D04-4808-9459-C57F113AFCDB}" destId="{E623CD51-8639-4C9E-A98C-862B6E9A6AD0}" srcOrd="5" destOrd="0" presId="urn:microsoft.com/office/officeart/2005/8/layout/pyramid2"/>
    <dgm:cxn modelId="{E03F4427-85DA-47E1-86E7-B0D7A0A4F843}" type="presParOf" srcId="{C717E346-9D04-4808-9459-C57F113AFCDB}" destId="{4667DA75-A63A-4BFA-B1E1-44D27B0E2734}" srcOrd="6" destOrd="0" presId="urn:microsoft.com/office/officeart/2005/8/layout/pyramid2"/>
    <dgm:cxn modelId="{2C97D6B1-D21A-4E6B-A456-C2D98E204DC8}" type="presParOf" srcId="{C717E346-9D04-4808-9459-C57F113AFCDB}" destId="{E262A04B-2F75-453D-A4DE-E276308E0AF5}" srcOrd="7" destOrd="0" presId="urn:microsoft.com/office/officeart/2005/8/layout/pyramid2"/>
    <dgm:cxn modelId="{91F08FE4-B4D3-4A94-9D59-DED5352A999E}" type="presParOf" srcId="{C717E346-9D04-4808-9459-C57F113AFCDB}" destId="{BC398588-5D3D-4D26-BF8B-E324B7661EC4}" srcOrd="8" destOrd="0" presId="urn:microsoft.com/office/officeart/2005/8/layout/pyramid2"/>
    <dgm:cxn modelId="{76334DC0-7AFC-4822-BD19-78479195FB2A}" type="presParOf" srcId="{C717E346-9D04-4808-9459-C57F113AFCDB}" destId="{3406B9A2-793A-4A76-B0F7-643D71542236}" srcOrd="9" destOrd="0" presId="urn:microsoft.com/office/officeart/2005/8/layout/pyramid2"/>
    <dgm:cxn modelId="{83B57443-BAF2-4A89-8A2A-C2AC1A580275}" type="presParOf" srcId="{C717E346-9D04-4808-9459-C57F113AFCDB}" destId="{BC73223D-1FC4-44EC-8998-60CB0ACAB060}" srcOrd="10" destOrd="0" presId="urn:microsoft.com/office/officeart/2005/8/layout/pyramid2"/>
    <dgm:cxn modelId="{2E575F9A-FC19-4BAC-A146-BF71045F53DC}" type="presParOf" srcId="{C717E346-9D04-4808-9459-C57F113AFCDB}" destId="{96AC3786-2264-4B28-8CE2-3FA20D1D641E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E632C0-8437-4BB2-9651-7802DFFF1938}">
      <dsp:nvSpPr>
        <dsp:cNvPr id="0" name=""/>
        <dsp:cNvSpPr/>
      </dsp:nvSpPr>
      <dsp:spPr>
        <a:xfrm>
          <a:off x="0" y="0"/>
          <a:ext cx="4880113" cy="6501765"/>
        </a:xfrm>
        <a:prstGeom prst="triangl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821EA5-C663-46B9-898C-E80FE0DC90EF}">
      <dsp:nvSpPr>
        <dsp:cNvPr id="0" name=""/>
        <dsp:cNvSpPr/>
      </dsp:nvSpPr>
      <dsp:spPr>
        <a:xfrm>
          <a:off x="2440056" y="653668"/>
          <a:ext cx="3172073" cy="769544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Describe the topic</a:t>
          </a:r>
        </a:p>
      </dsp:txBody>
      <dsp:txXfrm>
        <a:off x="2477622" y="691234"/>
        <a:ext cx="3096941" cy="694412"/>
      </dsp:txXfrm>
    </dsp:sp>
    <dsp:sp modelId="{E5E0A495-8919-4081-8804-3B4E32618DF4}">
      <dsp:nvSpPr>
        <dsp:cNvPr id="0" name=""/>
        <dsp:cNvSpPr/>
      </dsp:nvSpPr>
      <dsp:spPr>
        <a:xfrm>
          <a:off x="2440056" y="1519406"/>
          <a:ext cx="3172073" cy="769544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Compare the topic</a:t>
          </a:r>
        </a:p>
      </dsp:txBody>
      <dsp:txXfrm>
        <a:off x="2477622" y="1556972"/>
        <a:ext cx="3096941" cy="694412"/>
      </dsp:txXfrm>
    </dsp:sp>
    <dsp:sp modelId="{EAA74BF5-5340-4DF5-90C3-D4A591E17973}">
      <dsp:nvSpPr>
        <dsp:cNvPr id="0" name=""/>
        <dsp:cNvSpPr/>
      </dsp:nvSpPr>
      <dsp:spPr>
        <a:xfrm>
          <a:off x="2440056" y="2385144"/>
          <a:ext cx="3172073" cy="769544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Associate the topic</a:t>
          </a:r>
        </a:p>
      </dsp:txBody>
      <dsp:txXfrm>
        <a:off x="2477622" y="2422710"/>
        <a:ext cx="3096941" cy="694412"/>
      </dsp:txXfrm>
    </dsp:sp>
    <dsp:sp modelId="{4667DA75-A63A-4BFA-B1E1-44D27B0E2734}">
      <dsp:nvSpPr>
        <dsp:cNvPr id="0" name=""/>
        <dsp:cNvSpPr/>
      </dsp:nvSpPr>
      <dsp:spPr>
        <a:xfrm>
          <a:off x="2440056" y="3250882"/>
          <a:ext cx="3172073" cy="769544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Analyze the topic</a:t>
          </a:r>
        </a:p>
      </dsp:txBody>
      <dsp:txXfrm>
        <a:off x="2477622" y="3288448"/>
        <a:ext cx="3096941" cy="694412"/>
      </dsp:txXfrm>
    </dsp:sp>
    <dsp:sp modelId="{BC398588-5D3D-4D26-BF8B-E324B7661EC4}">
      <dsp:nvSpPr>
        <dsp:cNvPr id="0" name=""/>
        <dsp:cNvSpPr/>
      </dsp:nvSpPr>
      <dsp:spPr>
        <a:xfrm>
          <a:off x="2440056" y="4116620"/>
          <a:ext cx="3172073" cy="769544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Apply the topic</a:t>
          </a:r>
        </a:p>
      </dsp:txBody>
      <dsp:txXfrm>
        <a:off x="2477622" y="4154186"/>
        <a:ext cx="3096941" cy="694412"/>
      </dsp:txXfrm>
    </dsp:sp>
    <dsp:sp modelId="{BC73223D-1FC4-44EC-8998-60CB0ACAB060}">
      <dsp:nvSpPr>
        <dsp:cNvPr id="0" name=""/>
        <dsp:cNvSpPr/>
      </dsp:nvSpPr>
      <dsp:spPr>
        <a:xfrm>
          <a:off x="2440056" y="4982358"/>
          <a:ext cx="3172073" cy="769544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Argue for and against the topic </a:t>
          </a:r>
        </a:p>
      </dsp:txBody>
      <dsp:txXfrm>
        <a:off x="2477622" y="5019924"/>
        <a:ext cx="3096941" cy="6944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Six-Sides-Brainstorming.dotx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</CharactersWithSpaces>
  <SharedDoc>false</SharedDoc>
  <HLinks>
    <vt:vector size="6" baseType="variant"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http://www.lcraigwilson.com/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Wilson</dc:creator>
  <cp:keywords/>
  <cp:lastModifiedBy>Craig Wilson</cp:lastModifiedBy>
  <cp:revision>2</cp:revision>
  <dcterms:created xsi:type="dcterms:W3CDTF">2013-04-08T00:19:00Z</dcterms:created>
  <dcterms:modified xsi:type="dcterms:W3CDTF">2013-04-08T00:19:00Z</dcterms:modified>
</cp:coreProperties>
</file>